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41" w:rsidRPr="00BB7E59" w:rsidRDefault="00C05541">
      <w:pPr>
        <w:rPr>
          <w:b/>
          <w:bCs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1603"/>
        <w:gridCol w:w="1440"/>
        <w:gridCol w:w="900"/>
        <w:gridCol w:w="1620"/>
        <w:gridCol w:w="1493"/>
        <w:gridCol w:w="324"/>
      </w:tblGrid>
      <w:tr w:rsidR="00C05541" w:rsidTr="00EA4DEF">
        <w:tc>
          <w:tcPr>
            <w:tcW w:w="720" w:type="dxa"/>
          </w:tcPr>
          <w:p w:rsidR="00C05541" w:rsidRDefault="001E318C">
            <w:pPr>
              <w:pStyle w:val="Heading3"/>
            </w:pPr>
            <w:r>
              <w:t>Tour</w:t>
            </w:r>
          </w:p>
          <w:p w:rsidR="00C05541" w:rsidRDefault="001E318C">
            <w:pPr>
              <w:pStyle w:val="Heading4"/>
              <w:rPr>
                <w:i/>
                <w:iCs/>
              </w:rPr>
            </w:pPr>
            <w:r>
              <w:rPr>
                <w:i/>
                <w:iCs/>
              </w:rPr>
              <w:t>No</w:t>
            </w:r>
          </w:p>
        </w:tc>
        <w:tc>
          <w:tcPr>
            <w:tcW w:w="1440" w:type="dxa"/>
          </w:tcPr>
          <w:p w:rsidR="00C05541" w:rsidRDefault="001E31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</w:t>
            </w:r>
          </w:p>
        </w:tc>
        <w:tc>
          <w:tcPr>
            <w:tcW w:w="1603" w:type="dxa"/>
          </w:tcPr>
          <w:p w:rsidR="00C05541" w:rsidRDefault="001E318C">
            <w:pPr>
              <w:pStyle w:val="Heading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Opponents</w:t>
            </w:r>
          </w:p>
        </w:tc>
        <w:tc>
          <w:tcPr>
            <w:tcW w:w="1440" w:type="dxa"/>
          </w:tcPr>
          <w:p w:rsidR="00C05541" w:rsidRDefault="001E31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Venue</w:t>
            </w:r>
          </w:p>
        </w:tc>
        <w:tc>
          <w:tcPr>
            <w:tcW w:w="900" w:type="dxa"/>
          </w:tcPr>
          <w:p w:rsidR="00C05541" w:rsidRDefault="001E31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 of Nights</w:t>
            </w:r>
          </w:p>
        </w:tc>
        <w:tc>
          <w:tcPr>
            <w:tcW w:w="1620" w:type="dxa"/>
          </w:tcPr>
          <w:p w:rsidR="00C05541" w:rsidRDefault="001E31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Hotel</w:t>
            </w:r>
          </w:p>
        </w:tc>
        <w:tc>
          <w:tcPr>
            <w:tcW w:w="1493" w:type="dxa"/>
          </w:tcPr>
          <w:p w:rsidR="00C05541" w:rsidRDefault="001E31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Total Cost</w:t>
            </w:r>
          </w:p>
        </w:tc>
        <w:tc>
          <w:tcPr>
            <w:tcW w:w="324" w:type="dxa"/>
          </w:tcPr>
          <w:p w:rsidR="00C05541" w:rsidRDefault="001E31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Tick box</w:t>
            </w:r>
          </w:p>
        </w:tc>
      </w:tr>
      <w:tr w:rsidR="00C05541" w:rsidTr="00EA4DEF">
        <w:tc>
          <w:tcPr>
            <w:tcW w:w="720" w:type="dxa"/>
          </w:tcPr>
          <w:p w:rsidR="00C05541" w:rsidRDefault="00C05541">
            <w:pPr>
              <w:pStyle w:val="Heading2"/>
              <w:jc w:val="center"/>
            </w:pPr>
          </w:p>
          <w:p w:rsidR="00C05541" w:rsidRDefault="00C05541">
            <w:pPr>
              <w:pStyle w:val="Heading2"/>
              <w:jc w:val="center"/>
            </w:pPr>
          </w:p>
          <w:p w:rsidR="00C05541" w:rsidRDefault="001E318C">
            <w:pPr>
              <w:pStyle w:val="Heading2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05541" w:rsidRPr="00B22AFA" w:rsidRDefault="001E318C">
            <w:pPr>
              <w:pStyle w:val="Heading2"/>
              <w:rPr>
                <w:sz w:val="20"/>
                <w:szCs w:val="20"/>
              </w:rPr>
            </w:pPr>
            <w:r w:rsidRPr="00B22AFA">
              <w:rPr>
                <w:sz w:val="20"/>
                <w:szCs w:val="20"/>
              </w:rPr>
              <w:t>Depart</w:t>
            </w:r>
          </w:p>
          <w:p w:rsidR="00BB7E59" w:rsidRPr="00B22AFA" w:rsidRDefault="00A8177E" w:rsidP="00BB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  <w:r w:rsidR="00B22AFA" w:rsidRPr="00B22A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</w:t>
            </w:r>
            <w:r w:rsidR="00B22AFA" w:rsidRPr="00B22AFA">
              <w:rPr>
                <w:sz w:val="20"/>
                <w:szCs w:val="20"/>
              </w:rPr>
              <w:t xml:space="preserve"> May</w:t>
            </w:r>
          </w:p>
          <w:p w:rsidR="00C05541" w:rsidRPr="00B22AFA" w:rsidRDefault="001E318C">
            <w:pPr>
              <w:rPr>
                <w:b/>
                <w:bCs/>
                <w:sz w:val="20"/>
                <w:szCs w:val="20"/>
              </w:rPr>
            </w:pPr>
            <w:r w:rsidRPr="00B22AFA">
              <w:rPr>
                <w:b/>
                <w:bCs/>
                <w:sz w:val="20"/>
                <w:szCs w:val="20"/>
              </w:rPr>
              <w:t xml:space="preserve">Return </w:t>
            </w:r>
          </w:p>
          <w:p w:rsidR="00C05541" w:rsidRPr="00B22AFA" w:rsidRDefault="00A8177E" w:rsidP="00401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r w:rsidR="0040175D">
              <w:rPr>
                <w:sz w:val="20"/>
                <w:szCs w:val="20"/>
              </w:rPr>
              <w:t xml:space="preserve"> </w:t>
            </w:r>
            <w:r w:rsidR="00B22AFA" w:rsidRPr="00B22AF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2</w:t>
            </w:r>
            <w:r w:rsidR="00B22AFA" w:rsidRPr="00B22AFA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603" w:type="dxa"/>
            <w:vAlign w:val="center"/>
          </w:tcPr>
          <w:p w:rsidR="00C05541" w:rsidRDefault="00B22AFA">
            <w:pPr>
              <w:jc w:val="center"/>
            </w:pPr>
            <w:r>
              <w:t>Derbyshire</w:t>
            </w:r>
          </w:p>
          <w:p w:rsidR="00B22AFA" w:rsidRDefault="00B22AFA">
            <w:pPr>
              <w:jc w:val="center"/>
            </w:pPr>
            <w:r w:rsidRPr="00B22AFA">
              <w:t>Specsavers</w:t>
            </w:r>
          </w:p>
          <w:p w:rsidR="00FF1D83" w:rsidRPr="00B22AFA" w:rsidRDefault="00FF1D83">
            <w:pPr>
              <w:jc w:val="center"/>
            </w:pPr>
            <w:r>
              <w:t>CC2</w:t>
            </w:r>
          </w:p>
        </w:tc>
        <w:tc>
          <w:tcPr>
            <w:tcW w:w="1440" w:type="dxa"/>
            <w:vAlign w:val="center"/>
          </w:tcPr>
          <w:p w:rsidR="00C05541" w:rsidRDefault="00524DB6">
            <w:pPr>
              <w:jc w:val="center"/>
            </w:pPr>
            <w:r>
              <w:t>3</w:t>
            </w:r>
            <w:r w:rsidR="00D976C7">
              <w:t>aaa County</w:t>
            </w:r>
          </w:p>
          <w:p w:rsidR="00D976C7" w:rsidRDefault="00D976C7">
            <w:pPr>
              <w:jc w:val="center"/>
            </w:pPr>
            <w:r>
              <w:t>Ground Derby</w:t>
            </w:r>
          </w:p>
        </w:tc>
        <w:tc>
          <w:tcPr>
            <w:tcW w:w="900" w:type="dxa"/>
            <w:vAlign w:val="center"/>
          </w:tcPr>
          <w:p w:rsidR="00C05541" w:rsidRDefault="00FF1D83">
            <w:pPr>
              <w:jc w:val="center"/>
            </w:pPr>
            <w:r>
              <w:t>3</w:t>
            </w:r>
          </w:p>
        </w:tc>
        <w:tc>
          <w:tcPr>
            <w:tcW w:w="1620" w:type="dxa"/>
            <w:vAlign w:val="center"/>
          </w:tcPr>
          <w:p w:rsidR="00C05541" w:rsidRDefault="00FF1D83">
            <w:pPr>
              <w:jc w:val="center"/>
            </w:pPr>
            <w:r>
              <w:t>Travel Lodge</w:t>
            </w:r>
          </w:p>
          <w:p w:rsidR="00FF1D83" w:rsidRDefault="00FF1D83">
            <w:pPr>
              <w:jc w:val="center"/>
            </w:pPr>
            <w:r>
              <w:t>Derby Ground</w:t>
            </w:r>
          </w:p>
        </w:tc>
        <w:tc>
          <w:tcPr>
            <w:tcW w:w="1493" w:type="dxa"/>
            <w:vAlign w:val="center"/>
          </w:tcPr>
          <w:p w:rsidR="00C05541" w:rsidRDefault="001E318C" w:rsidP="00BB7E59">
            <w:pPr>
              <w:jc w:val="center"/>
            </w:pPr>
            <w:r>
              <w:t>£</w:t>
            </w:r>
          </w:p>
          <w:p w:rsidR="00EA4DEF" w:rsidRDefault="00EA4DEF" w:rsidP="00BB7E59">
            <w:pPr>
              <w:jc w:val="center"/>
            </w:pPr>
            <w:r>
              <w:t>199</w:t>
            </w:r>
          </w:p>
        </w:tc>
        <w:tc>
          <w:tcPr>
            <w:tcW w:w="324" w:type="dxa"/>
          </w:tcPr>
          <w:p w:rsidR="00C05541" w:rsidRDefault="00C05541"/>
        </w:tc>
      </w:tr>
      <w:tr w:rsidR="00C05541" w:rsidTr="00EA4DEF">
        <w:tc>
          <w:tcPr>
            <w:tcW w:w="720" w:type="dxa"/>
          </w:tcPr>
          <w:p w:rsidR="00C05541" w:rsidRDefault="00C05541">
            <w:pPr>
              <w:pStyle w:val="Heading2"/>
              <w:jc w:val="center"/>
            </w:pPr>
          </w:p>
          <w:p w:rsidR="00C05541" w:rsidRDefault="00C05541">
            <w:pPr>
              <w:pStyle w:val="Heading2"/>
              <w:jc w:val="center"/>
            </w:pPr>
          </w:p>
          <w:p w:rsidR="00C05541" w:rsidRDefault="001E318C">
            <w:pPr>
              <w:pStyle w:val="Heading2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C05541" w:rsidRDefault="001E318C">
            <w:pPr>
              <w:pStyle w:val="Heading2"/>
            </w:pPr>
            <w:r>
              <w:t>Depart</w:t>
            </w:r>
          </w:p>
          <w:p w:rsidR="00BB7E59" w:rsidRPr="00A437BC" w:rsidRDefault="00A43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 26 May</w:t>
            </w:r>
          </w:p>
          <w:p w:rsidR="00C05541" w:rsidRDefault="001E31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Return </w:t>
            </w:r>
          </w:p>
          <w:p w:rsidR="00C05541" w:rsidRPr="00A437BC" w:rsidRDefault="00A437BC">
            <w:pPr>
              <w:rPr>
                <w:sz w:val="20"/>
                <w:szCs w:val="20"/>
              </w:rPr>
            </w:pPr>
            <w:r w:rsidRPr="00A437BC">
              <w:rPr>
                <w:sz w:val="20"/>
                <w:szCs w:val="20"/>
              </w:rPr>
              <w:t>Thurs 30 May</w:t>
            </w:r>
          </w:p>
        </w:tc>
        <w:tc>
          <w:tcPr>
            <w:tcW w:w="1603" w:type="dxa"/>
            <w:vAlign w:val="center"/>
          </w:tcPr>
          <w:p w:rsidR="00C05541" w:rsidRDefault="00D976C7">
            <w:pPr>
              <w:jc w:val="center"/>
            </w:pPr>
            <w:r>
              <w:t>Sussex</w:t>
            </w:r>
          </w:p>
          <w:p w:rsidR="00D976C7" w:rsidRDefault="00D976C7">
            <w:pPr>
              <w:jc w:val="center"/>
            </w:pPr>
            <w:r>
              <w:t>Specsavers</w:t>
            </w:r>
          </w:p>
          <w:p w:rsidR="00D976C7" w:rsidRDefault="00D976C7">
            <w:pPr>
              <w:jc w:val="center"/>
            </w:pPr>
            <w:r>
              <w:t>CC2</w:t>
            </w:r>
          </w:p>
        </w:tc>
        <w:tc>
          <w:tcPr>
            <w:tcW w:w="1440" w:type="dxa"/>
            <w:vAlign w:val="center"/>
          </w:tcPr>
          <w:p w:rsidR="00C05541" w:rsidRDefault="00D976C7">
            <w:pPr>
              <w:jc w:val="center"/>
            </w:pPr>
            <w:r>
              <w:t>1</w:t>
            </w:r>
            <w:r w:rsidRPr="00D976C7">
              <w:rPr>
                <w:vertAlign w:val="superscript"/>
              </w:rPr>
              <w:t>st</w:t>
            </w:r>
            <w:r>
              <w:t xml:space="preserve"> Central</w:t>
            </w:r>
          </w:p>
          <w:p w:rsidR="00D976C7" w:rsidRDefault="00D976C7">
            <w:pPr>
              <w:jc w:val="center"/>
            </w:pPr>
            <w:r>
              <w:t>County Ground</w:t>
            </w:r>
          </w:p>
          <w:p w:rsidR="00D976C7" w:rsidRDefault="00D976C7">
            <w:pPr>
              <w:jc w:val="center"/>
            </w:pPr>
            <w:r>
              <w:t>Hove</w:t>
            </w:r>
          </w:p>
        </w:tc>
        <w:tc>
          <w:tcPr>
            <w:tcW w:w="900" w:type="dxa"/>
            <w:vAlign w:val="center"/>
          </w:tcPr>
          <w:p w:rsidR="00C05541" w:rsidRDefault="00D976C7">
            <w:pPr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C05541" w:rsidRDefault="00D976C7">
            <w:pPr>
              <w:jc w:val="center"/>
            </w:pPr>
            <w:r>
              <w:t>Hilton Metropole</w:t>
            </w:r>
          </w:p>
          <w:p w:rsidR="00D976C7" w:rsidRDefault="00D976C7">
            <w:pPr>
              <w:jc w:val="center"/>
            </w:pPr>
            <w:r>
              <w:t>Promenade</w:t>
            </w:r>
          </w:p>
          <w:p w:rsidR="00D976C7" w:rsidRDefault="00D976C7">
            <w:pPr>
              <w:jc w:val="center"/>
            </w:pPr>
            <w:r>
              <w:t>Brighton</w:t>
            </w:r>
          </w:p>
        </w:tc>
        <w:tc>
          <w:tcPr>
            <w:tcW w:w="1493" w:type="dxa"/>
            <w:vAlign w:val="center"/>
          </w:tcPr>
          <w:p w:rsidR="00C05541" w:rsidRDefault="001E318C" w:rsidP="00BB7E59">
            <w:pPr>
              <w:jc w:val="center"/>
            </w:pPr>
            <w:r>
              <w:t>£</w:t>
            </w:r>
          </w:p>
          <w:p w:rsidR="00EA4DEF" w:rsidRDefault="00EA4DEF" w:rsidP="00BB7E59">
            <w:pPr>
              <w:jc w:val="center"/>
            </w:pPr>
            <w:r>
              <w:t>315</w:t>
            </w:r>
          </w:p>
        </w:tc>
        <w:tc>
          <w:tcPr>
            <w:tcW w:w="324" w:type="dxa"/>
          </w:tcPr>
          <w:p w:rsidR="00C05541" w:rsidRDefault="00C05541"/>
        </w:tc>
      </w:tr>
      <w:tr w:rsidR="00C05541" w:rsidTr="00EA4DEF">
        <w:tc>
          <w:tcPr>
            <w:tcW w:w="720" w:type="dxa"/>
          </w:tcPr>
          <w:p w:rsidR="00C05541" w:rsidRDefault="00C05541">
            <w:pPr>
              <w:jc w:val="center"/>
              <w:rPr>
                <w:b/>
                <w:bCs/>
              </w:rPr>
            </w:pPr>
          </w:p>
          <w:p w:rsidR="00C05541" w:rsidRDefault="00C05541">
            <w:pPr>
              <w:jc w:val="center"/>
              <w:rPr>
                <w:b/>
                <w:bCs/>
              </w:rPr>
            </w:pPr>
          </w:p>
          <w:p w:rsidR="00C05541" w:rsidRDefault="001E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C05541" w:rsidRDefault="001E318C">
            <w:pPr>
              <w:pStyle w:val="Heading2"/>
            </w:pPr>
            <w:r>
              <w:t>Depart</w:t>
            </w:r>
            <w:r w:rsidR="005728EB">
              <w:t xml:space="preserve"> </w:t>
            </w:r>
          </w:p>
          <w:p w:rsidR="00BB7E59" w:rsidRPr="005728EB" w:rsidRDefault="005728EB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Sun 16 June</w:t>
            </w:r>
          </w:p>
          <w:p w:rsidR="00C05541" w:rsidRDefault="001E318C">
            <w:pPr>
              <w:pStyle w:val="Heading2"/>
            </w:pPr>
            <w:r>
              <w:t xml:space="preserve">Return </w:t>
            </w:r>
          </w:p>
          <w:p w:rsidR="00BB7E59" w:rsidRPr="005728EB" w:rsidRDefault="005728EB">
            <w:pPr>
              <w:rPr>
                <w:sz w:val="20"/>
                <w:szCs w:val="20"/>
              </w:rPr>
            </w:pPr>
            <w:r w:rsidRPr="005728EB">
              <w:rPr>
                <w:sz w:val="20"/>
                <w:szCs w:val="20"/>
              </w:rPr>
              <w:t>Thurs 20 Ju</w:t>
            </w:r>
            <w:r>
              <w:rPr>
                <w:sz w:val="20"/>
                <w:szCs w:val="20"/>
              </w:rPr>
              <w:t>ne</w:t>
            </w:r>
          </w:p>
        </w:tc>
        <w:tc>
          <w:tcPr>
            <w:tcW w:w="1603" w:type="dxa"/>
            <w:vAlign w:val="center"/>
          </w:tcPr>
          <w:p w:rsidR="00C05541" w:rsidRDefault="005728EB">
            <w:pPr>
              <w:jc w:val="center"/>
            </w:pPr>
            <w:r>
              <w:t>Middlesex</w:t>
            </w:r>
          </w:p>
          <w:p w:rsidR="005728EB" w:rsidRDefault="005728EB">
            <w:pPr>
              <w:jc w:val="center"/>
            </w:pPr>
            <w:r>
              <w:t>Specsavers</w:t>
            </w:r>
          </w:p>
          <w:p w:rsidR="00C05541" w:rsidRDefault="005728EB" w:rsidP="005728EB">
            <w:pPr>
              <w:jc w:val="center"/>
            </w:pPr>
            <w:r>
              <w:t>CC</w:t>
            </w:r>
            <w:r w:rsidR="008F1C06">
              <w:t>2</w:t>
            </w:r>
          </w:p>
        </w:tc>
        <w:tc>
          <w:tcPr>
            <w:tcW w:w="1440" w:type="dxa"/>
            <w:vAlign w:val="center"/>
          </w:tcPr>
          <w:p w:rsidR="00C05541" w:rsidRDefault="005728EB">
            <w:pPr>
              <w:ind w:right="-108"/>
              <w:jc w:val="center"/>
            </w:pPr>
            <w:r>
              <w:t>Radlett</w:t>
            </w:r>
          </w:p>
          <w:p w:rsidR="005728EB" w:rsidRDefault="005728EB">
            <w:pPr>
              <w:ind w:right="-108"/>
              <w:jc w:val="center"/>
            </w:pPr>
            <w:r>
              <w:t>Cricket Club</w:t>
            </w:r>
          </w:p>
        </w:tc>
        <w:tc>
          <w:tcPr>
            <w:tcW w:w="900" w:type="dxa"/>
            <w:vAlign w:val="center"/>
          </w:tcPr>
          <w:p w:rsidR="00C05541" w:rsidRDefault="005728EB">
            <w:pPr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C05541" w:rsidRDefault="00CF0AC4">
            <w:pPr>
              <w:jc w:val="center"/>
            </w:pPr>
            <w:r>
              <w:t>Ibis Hotel</w:t>
            </w:r>
          </w:p>
          <w:p w:rsidR="00CF0AC4" w:rsidRDefault="00CF0AC4">
            <w:pPr>
              <w:jc w:val="center"/>
            </w:pPr>
            <w:r>
              <w:t>London Elstree</w:t>
            </w:r>
          </w:p>
          <w:p w:rsidR="00CF0AC4" w:rsidRPr="00CF0AC4" w:rsidRDefault="00CF0AC4">
            <w:pPr>
              <w:jc w:val="center"/>
              <w:rPr>
                <w:sz w:val="22"/>
                <w:szCs w:val="22"/>
              </w:rPr>
            </w:pPr>
            <w:r w:rsidRPr="00CF0AC4">
              <w:rPr>
                <w:sz w:val="22"/>
                <w:szCs w:val="22"/>
              </w:rPr>
              <w:t>Borehamwoo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493" w:type="dxa"/>
            <w:vAlign w:val="center"/>
          </w:tcPr>
          <w:p w:rsidR="00C05541" w:rsidRDefault="001E318C">
            <w:pPr>
              <w:jc w:val="center"/>
            </w:pPr>
            <w:r>
              <w:t>£</w:t>
            </w:r>
          </w:p>
          <w:p w:rsidR="00C05541" w:rsidRDefault="00EA4DEF">
            <w:pPr>
              <w:jc w:val="center"/>
            </w:pPr>
            <w:r>
              <w:t>249</w:t>
            </w:r>
          </w:p>
        </w:tc>
        <w:tc>
          <w:tcPr>
            <w:tcW w:w="324" w:type="dxa"/>
          </w:tcPr>
          <w:p w:rsidR="00C05541" w:rsidRDefault="00C05541">
            <w:pPr>
              <w:rPr>
                <w:b/>
                <w:bCs/>
              </w:rPr>
            </w:pPr>
          </w:p>
        </w:tc>
      </w:tr>
      <w:tr w:rsidR="00C05541" w:rsidTr="00EA4DEF">
        <w:tc>
          <w:tcPr>
            <w:tcW w:w="720" w:type="dxa"/>
          </w:tcPr>
          <w:p w:rsidR="00C05541" w:rsidRDefault="00C05541">
            <w:pPr>
              <w:jc w:val="center"/>
              <w:rPr>
                <w:b/>
                <w:bCs/>
              </w:rPr>
            </w:pPr>
          </w:p>
          <w:p w:rsidR="00C05541" w:rsidRDefault="001E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0" w:type="dxa"/>
          </w:tcPr>
          <w:p w:rsidR="00C05541" w:rsidRDefault="001E318C">
            <w:pPr>
              <w:pStyle w:val="Heading2"/>
            </w:pPr>
            <w:r>
              <w:t>Depart</w:t>
            </w:r>
          </w:p>
          <w:p w:rsidR="00BB7E59" w:rsidRPr="00BB7E59" w:rsidRDefault="00CF0AC4" w:rsidP="00BB7E59">
            <w:r>
              <w:t>Sun 18 Aug</w:t>
            </w:r>
          </w:p>
          <w:p w:rsidR="00C05541" w:rsidRDefault="001E31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Return </w:t>
            </w:r>
          </w:p>
          <w:p w:rsidR="00C05541" w:rsidRPr="008F1C06" w:rsidRDefault="00CF0AC4">
            <w:pPr>
              <w:rPr>
                <w:sz w:val="22"/>
                <w:szCs w:val="22"/>
              </w:rPr>
            </w:pPr>
            <w:r w:rsidRPr="008F1C06">
              <w:rPr>
                <w:sz w:val="22"/>
                <w:szCs w:val="22"/>
              </w:rPr>
              <w:t>Thurs</w:t>
            </w:r>
            <w:r w:rsidR="008F1C06" w:rsidRPr="008F1C06">
              <w:rPr>
                <w:sz w:val="22"/>
                <w:szCs w:val="22"/>
              </w:rPr>
              <w:t xml:space="preserve"> 22 Au</w:t>
            </w:r>
            <w:r w:rsidR="008F1C06">
              <w:rPr>
                <w:sz w:val="22"/>
                <w:szCs w:val="22"/>
              </w:rPr>
              <w:t>g</w:t>
            </w:r>
          </w:p>
        </w:tc>
        <w:tc>
          <w:tcPr>
            <w:tcW w:w="1603" w:type="dxa"/>
            <w:vAlign w:val="center"/>
          </w:tcPr>
          <w:p w:rsidR="00C05541" w:rsidRDefault="008F1C06">
            <w:pPr>
              <w:jc w:val="center"/>
            </w:pPr>
            <w:r>
              <w:t>Lancashire</w:t>
            </w:r>
          </w:p>
          <w:p w:rsidR="008F1C06" w:rsidRDefault="008F1C06">
            <w:pPr>
              <w:jc w:val="center"/>
            </w:pPr>
            <w:r>
              <w:t>Specsavers</w:t>
            </w:r>
          </w:p>
          <w:p w:rsidR="00C05541" w:rsidRDefault="008F1C06">
            <w:pPr>
              <w:jc w:val="center"/>
            </w:pPr>
            <w:r>
              <w:t>CC2</w:t>
            </w:r>
          </w:p>
        </w:tc>
        <w:tc>
          <w:tcPr>
            <w:tcW w:w="1440" w:type="dxa"/>
            <w:vAlign w:val="center"/>
          </w:tcPr>
          <w:p w:rsidR="00C05541" w:rsidRDefault="008F1C06">
            <w:pPr>
              <w:jc w:val="center"/>
            </w:pPr>
            <w:r>
              <w:t>Colwyn Bay</w:t>
            </w:r>
          </w:p>
          <w:p w:rsidR="008F1C06" w:rsidRDefault="008F1C06">
            <w:pPr>
              <w:jc w:val="center"/>
            </w:pPr>
            <w:r>
              <w:t>Cricket Club</w:t>
            </w:r>
          </w:p>
        </w:tc>
        <w:tc>
          <w:tcPr>
            <w:tcW w:w="900" w:type="dxa"/>
            <w:vAlign w:val="center"/>
          </w:tcPr>
          <w:p w:rsidR="00C05541" w:rsidRDefault="002434B3">
            <w:pPr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C05541" w:rsidRDefault="002434B3">
            <w:pPr>
              <w:jc w:val="center"/>
            </w:pPr>
            <w:r>
              <w:t>St Georges</w:t>
            </w:r>
          </w:p>
          <w:p w:rsidR="002434B3" w:rsidRDefault="002434B3" w:rsidP="002434B3">
            <w:pPr>
              <w:jc w:val="center"/>
            </w:pPr>
            <w:r>
              <w:t>Hotel</w:t>
            </w:r>
          </w:p>
          <w:p w:rsidR="002434B3" w:rsidRDefault="002434B3" w:rsidP="002434B3">
            <w:pPr>
              <w:jc w:val="center"/>
            </w:pPr>
            <w:r>
              <w:t>Llandudno</w:t>
            </w:r>
          </w:p>
        </w:tc>
        <w:tc>
          <w:tcPr>
            <w:tcW w:w="1493" w:type="dxa"/>
            <w:vAlign w:val="center"/>
          </w:tcPr>
          <w:p w:rsidR="00C05541" w:rsidRDefault="001E318C" w:rsidP="00BB7E59">
            <w:pPr>
              <w:jc w:val="center"/>
            </w:pPr>
            <w:r>
              <w:t>£</w:t>
            </w:r>
          </w:p>
          <w:p w:rsidR="00EA4DEF" w:rsidRDefault="00EA4DEF" w:rsidP="00BB7E59">
            <w:pPr>
              <w:jc w:val="center"/>
            </w:pPr>
            <w:r>
              <w:t>340</w:t>
            </w:r>
          </w:p>
        </w:tc>
        <w:tc>
          <w:tcPr>
            <w:tcW w:w="324" w:type="dxa"/>
          </w:tcPr>
          <w:p w:rsidR="00C05541" w:rsidRDefault="00C05541">
            <w:pPr>
              <w:rPr>
                <w:b/>
                <w:bCs/>
              </w:rPr>
            </w:pPr>
          </w:p>
        </w:tc>
      </w:tr>
      <w:tr w:rsidR="00C05541" w:rsidTr="00EA4DEF">
        <w:tc>
          <w:tcPr>
            <w:tcW w:w="720" w:type="dxa"/>
          </w:tcPr>
          <w:p w:rsidR="00C05541" w:rsidRDefault="00C05541">
            <w:pPr>
              <w:jc w:val="center"/>
              <w:rPr>
                <w:b/>
                <w:bCs/>
              </w:rPr>
            </w:pPr>
          </w:p>
          <w:p w:rsidR="00C05541" w:rsidRDefault="00C05541">
            <w:pPr>
              <w:jc w:val="center"/>
              <w:rPr>
                <w:b/>
                <w:bCs/>
              </w:rPr>
            </w:pPr>
          </w:p>
          <w:p w:rsidR="00C05541" w:rsidRDefault="001E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0" w:type="dxa"/>
          </w:tcPr>
          <w:p w:rsidR="00C05541" w:rsidRDefault="001E318C">
            <w:pPr>
              <w:pStyle w:val="Heading2"/>
            </w:pPr>
            <w:r>
              <w:t>Depart</w:t>
            </w:r>
          </w:p>
          <w:p w:rsidR="00BB7E59" w:rsidRPr="00BB7E59" w:rsidRDefault="002434B3" w:rsidP="00BB7E59">
            <w:r>
              <w:t>Tues10 Sept</w:t>
            </w:r>
          </w:p>
          <w:p w:rsidR="00C05541" w:rsidRDefault="001E318C">
            <w:pPr>
              <w:pStyle w:val="Heading2"/>
            </w:pPr>
            <w:r>
              <w:t>Return</w:t>
            </w:r>
          </w:p>
          <w:p w:rsidR="00C05541" w:rsidRDefault="002434B3">
            <w:r>
              <w:t>Fri 13 Sept</w:t>
            </w:r>
          </w:p>
        </w:tc>
        <w:tc>
          <w:tcPr>
            <w:tcW w:w="1603" w:type="dxa"/>
            <w:vAlign w:val="center"/>
          </w:tcPr>
          <w:p w:rsidR="00C05541" w:rsidRPr="002434B3" w:rsidRDefault="002434B3">
            <w:pPr>
              <w:jc w:val="center"/>
              <w:rPr>
                <w:sz w:val="22"/>
                <w:szCs w:val="22"/>
              </w:rPr>
            </w:pPr>
            <w:r w:rsidRPr="002434B3">
              <w:rPr>
                <w:sz w:val="22"/>
                <w:szCs w:val="22"/>
              </w:rPr>
              <w:t>Worcestershir</w:t>
            </w:r>
            <w:r>
              <w:rPr>
                <w:sz w:val="22"/>
                <w:szCs w:val="22"/>
              </w:rPr>
              <w:t>e</w:t>
            </w:r>
          </w:p>
          <w:p w:rsidR="002434B3" w:rsidRDefault="002434B3">
            <w:pPr>
              <w:jc w:val="center"/>
            </w:pPr>
            <w:r>
              <w:t>Specsavers</w:t>
            </w:r>
          </w:p>
          <w:p w:rsidR="002434B3" w:rsidRDefault="002434B3">
            <w:pPr>
              <w:jc w:val="center"/>
            </w:pPr>
            <w:r>
              <w:t>CC2</w:t>
            </w:r>
          </w:p>
        </w:tc>
        <w:tc>
          <w:tcPr>
            <w:tcW w:w="1440" w:type="dxa"/>
            <w:vAlign w:val="center"/>
          </w:tcPr>
          <w:p w:rsidR="00C05541" w:rsidRDefault="00897AE3">
            <w:pPr>
              <w:jc w:val="center"/>
            </w:pPr>
            <w:r>
              <w:t>County Ground New Road</w:t>
            </w:r>
          </w:p>
        </w:tc>
        <w:tc>
          <w:tcPr>
            <w:tcW w:w="900" w:type="dxa"/>
            <w:vAlign w:val="center"/>
          </w:tcPr>
          <w:p w:rsidR="00C05541" w:rsidRDefault="00897AE3">
            <w:pPr>
              <w:jc w:val="center"/>
            </w:pPr>
            <w:r>
              <w:t>3</w:t>
            </w:r>
          </w:p>
        </w:tc>
        <w:tc>
          <w:tcPr>
            <w:tcW w:w="1620" w:type="dxa"/>
            <w:vAlign w:val="center"/>
          </w:tcPr>
          <w:p w:rsidR="00C05541" w:rsidRDefault="00897AE3" w:rsidP="00897AE3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Ye Old Talbot</w:t>
            </w:r>
          </w:p>
          <w:p w:rsidR="00897AE3" w:rsidRDefault="00897AE3" w:rsidP="00897AE3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Hotel Worcester</w:t>
            </w:r>
          </w:p>
        </w:tc>
        <w:tc>
          <w:tcPr>
            <w:tcW w:w="1493" w:type="dxa"/>
            <w:vAlign w:val="center"/>
          </w:tcPr>
          <w:p w:rsidR="00C05541" w:rsidRDefault="001E318C" w:rsidP="00BB7E59">
            <w:pPr>
              <w:jc w:val="center"/>
            </w:pPr>
            <w:r>
              <w:t>£</w:t>
            </w:r>
          </w:p>
          <w:p w:rsidR="00EA4DEF" w:rsidRDefault="00EA4DEF" w:rsidP="00BB7E59">
            <w:pPr>
              <w:jc w:val="center"/>
            </w:pPr>
            <w:r>
              <w:t>145</w:t>
            </w:r>
          </w:p>
          <w:p w:rsidR="00EA4DEF" w:rsidRPr="00EA4DEF" w:rsidRDefault="00EA4DEF" w:rsidP="00BB7E59">
            <w:pPr>
              <w:jc w:val="center"/>
              <w:rPr>
                <w:color w:val="FF0000"/>
              </w:rPr>
            </w:pPr>
            <w:r w:rsidRPr="00EA4DEF">
              <w:rPr>
                <w:color w:val="FF0000"/>
              </w:rPr>
              <w:t>Includes</w:t>
            </w:r>
          </w:p>
          <w:p w:rsidR="00EA4DEF" w:rsidRDefault="00EA4DEF" w:rsidP="00BB7E59">
            <w:pPr>
              <w:jc w:val="center"/>
            </w:pPr>
            <w:r w:rsidRPr="00EA4DEF">
              <w:rPr>
                <w:color w:val="FF0000"/>
              </w:rPr>
              <w:t>Breakfast</w:t>
            </w:r>
          </w:p>
        </w:tc>
        <w:tc>
          <w:tcPr>
            <w:tcW w:w="324" w:type="dxa"/>
          </w:tcPr>
          <w:p w:rsidR="00C05541" w:rsidRDefault="00C05541">
            <w:pPr>
              <w:rPr>
                <w:b/>
                <w:bCs/>
              </w:rPr>
            </w:pPr>
          </w:p>
        </w:tc>
      </w:tr>
      <w:tr w:rsidR="00C05541" w:rsidTr="00EA4DEF">
        <w:tc>
          <w:tcPr>
            <w:tcW w:w="720" w:type="dxa"/>
          </w:tcPr>
          <w:p w:rsidR="00C05541" w:rsidRDefault="00C05541">
            <w:pPr>
              <w:jc w:val="center"/>
              <w:rPr>
                <w:b/>
                <w:bCs/>
              </w:rPr>
            </w:pPr>
          </w:p>
          <w:p w:rsidR="00C05541" w:rsidRDefault="00C05541">
            <w:pPr>
              <w:jc w:val="center"/>
              <w:rPr>
                <w:b/>
                <w:bCs/>
              </w:rPr>
            </w:pPr>
          </w:p>
          <w:p w:rsidR="00C05541" w:rsidRDefault="001E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40" w:type="dxa"/>
          </w:tcPr>
          <w:p w:rsidR="00C05541" w:rsidRDefault="001E318C">
            <w:pPr>
              <w:pStyle w:val="Heading2"/>
            </w:pPr>
            <w:r>
              <w:t>Depart</w:t>
            </w:r>
          </w:p>
          <w:p w:rsidR="00BB7E59" w:rsidRPr="00BB7E59" w:rsidRDefault="00897AE3" w:rsidP="00BB7E59">
            <w:r>
              <w:t>Tues10 Sept</w:t>
            </w:r>
          </w:p>
          <w:p w:rsidR="00C05541" w:rsidRDefault="001E318C">
            <w:pPr>
              <w:pStyle w:val="Heading2"/>
            </w:pPr>
            <w:r>
              <w:t>Return</w:t>
            </w:r>
          </w:p>
          <w:p w:rsidR="00C05541" w:rsidRDefault="00897AE3">
            <w:r>
              <w:t>Fri 13 Sept</w:t>
            </w:r>
          </w:p>
        </w:tc>
        <w:tc>
          <w:tcPr>
            <w:tcW w:w="1603" w:type="dxa"/>
            <w:vAlign w:val="center"/>
          </w:tcPr>
          <w:p w:rsidR="00C05541" w:rsidRDefault="00897AE3">
            <w:pPr>
              <w:jc w:val="center"/>
              <w:rPr>
                <w:sz w:val="22"/>
                <w:szCs w:val="22"/>
              </w:rPr>
            </w:pPr>
            <w:r w:rsidRPr="00897AE3">
              <w:rPr>
                <w:sz w:val="22"/>
                <w:szCs w:val="22"/>
              </w:rPr>
              <w:t>Worcestershir</w:t>
            </w:r>
            <w:r>
              <w:rPr>
                <w:sz w:val="22"/>
                <w:szCs w:val="22"/>
              </w:rPr>
              <w:t>e</w:t>
            </w:r>
          </w:p>
          <w:p w:rsidR="00897AE3" w:rsidRDefault="00897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Specsavers</w:t>
            </w:r>
          </w:p>
          <w:p w:rsidR="00897AE3" w:rsidRPr="00897AE3" w:rsidRDefault="00897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CC2</w:t>
            </w:r>
          </w:p>
        </w:tc>
        <w:tc>
          <w:tcPr>
            <w:tcW w:w="1440" w:type="dxa"/>
            <w:vAlign w:val="center"/>
          </w:tcPr>
          <w:p w:rsidR="00C05541" w:rsidRDefault="00897AE3">
            <w:pPr>
              <w:jc w:val="center"/>
            </w:pPr>
            <w:r>
              <w:t>County Ground New Road</w:t>
            </w:r>
          </w:p>
        </w:tc>
        <w:tc>
          <w:tcPr>
            <w:tcW w:w="900" w:type="dxa"/>
            <w:vAlign w:val="center"/>
          </w:tcPr>
          <w:p w:rsidR="00C05541" w:rsidRDefault="00897AE3">
            <w:pPr>
              <w:jc w:val="center"/>
            </w:pPr>
            <w:r>
              <w:t>3</w:t>
            </w:r>
          </w:p>
        </w:tc>
        <w:tc>
          <w:tcPr>
            <w:tcW w:w="1620" w:type="dxa"/>
            <w:vAlign w:val="center"/>
          </w:tcPr>
          <w:p w:rsidR="00C05541" w:rsidRDefault="00897AE3">
            <w:pPr>
              <w:jc w:val="center"/>
            </w:pPr>
            <w:r>
              <w:t>Premier Inn</w:t>
            </w:r>
          </w:p>
          <w:p w:rsidR="00412A3E" w:rsidRDefault="00412A3E">
            <w:pPr>
              <w:jc w:val="center"/>
            </w:pPr>
            <w:r>
              <w:t xml:space="preserve">New Road </w:t>
            </w:r>
          </w:p>
          <w:p w:rsidR="00412A3E" w:rsidRDefault="00412A3E">
            <w:pPr>
              <w:jc w:val="center"/>
            </w:pPr>
            <w:r>
              <w:t>Worcester.</w:t>
            </w:r>
          </w:p>
        </w:tc>
        <w:tc>
          <w:tcPr>
            <w:tcW w:w="1493" w:type="dxa"/>
            <w:vAlign w:val="center"/>
          </w:tcPr>
          <w:p w:rsidR="00C05541" w:rsidRDefault="001E318C" w:rsidP="00BB7E59">
            <w:pPr>
              <w:jc w:val="center"/>
            </w:pPr>
            <w:r>
              <w:t>£</w:t>
            </w:r>
          </w:p>
          <w:p w:rsidR="00EA4DEF" w:rsidRDefault="00EA4DEF" w:rsidP="00BB7E59">
            <w:pPr>
              <w:jc w:val="center"/>
            </w:pPr>
            <w:r>
              <w:t>265</w:t>
            </w:r>
          </w:p>
          <w:p w:rsidR="00EA4DEF" w:rsidRPr="00EA4DEF" w:rsidRDefault="00EA4DEF" w:rsidP="00BB7E59">
            <w:pPr>
              <w:jc w:val="center"/>
              <w:rPr>
                <w:color w:val="FF0000"/>
              </w:rPr>
            </w:pPr>
            <w:r w:rsidRPr="00EA4DEF">
              <w:rPr>
                <w:color w:val="FF0000"/>
              </w:rPr>
              <w:t>Room</w:t>
            </w:r>
          </w:p>
          <w:p w:rsidR="00EA4DEF" w:rsidRDefault="00EA4DEF" w:rsidP="00BB7E59">
            <w:pPr>
              <w:jc w:val="center"/>
            </w:pPr>
            <w:r w:rsidRPr="00EA4DEF">
              <w:rPr>
                <w:color w:val="FF0000"/>
              </w:rPr>
              <w:t>Only</w:t>
            </w:r>
          </w:p>
        </w:tc>
        <w:tc>
          <w:tcPr>
            <w:tcW w:w="324" w:type="dxa"/>
          </w:tcPr>
          <w:p w:rsidR="00C05541" w:rsidRDefault="00C05541">
            <w:pPr>
              <w:rPr>
                <w:b/>
                <w:bCs/>
              </w:rPr>
            </w:pPr>
          </w:p>
        </w:tc>
      </w:tr>
    </w:tbl>
    <w:p w:rsidR="00C05541" w:rsidRPr="007175D1" w:rsidRDefault="00C05541">
      <w:pPr>
        <w:pStyle w:val="Heading2"/>
        <w:rPr>
          <w:color w:val="00B050"/>
        </w:rPr>
      </w:pPr>
    </w:p>
    <w:p w:rsidR="00C05541" w:rsidRPr="007175D1" w:rsidRDefault="001E318C">
      <w:pPr>
        <w:pStyle w:val="Heading2"/>
        <w:ind w:left="-540"/>
        <w:rPr>
          <w:b w:val="0"/>
          <w:bCs w:val="0"/>
        </w:rPr>
      </w:pPr>
      <w:r w:rsidRPr="007175D1">
        <w:rPr>
          <w:b w:val="0"/>
          <w:bCs w:val="0"/>
          <w:i/>
          <w:iCs/>
          <w:color w:val="00B050"/>
        </w:rPr>
        <w:t>Prices above relate to cost per person sharing, with full English breakfast plus coach travel</w:t>
      </w:r>
      <w:r w:rsidRPr="007175D1">
        <w:rPr>
          <w:b w:val="0"/>
          <w:bCs w:val="0"/>
          <w:i/>
          <w:iCs/>
        </w:rPr>
        <w:t>.</w:t>
      </w:r>
    </w:p>
    <w:p w:rsidR="00C05541" w:rsidRDefault="00C05541" w:rsidP="00A72A65">
      <w:pPr>
        <w:pStyle w:val="Heading2"/>
      </w:pPr>
    </w:p>
    <w:p w:rsidR="00C05541" w:rsidRDefault="004A347E">
      <w:pPr>
        <w:pStyle w:val="Heading2"/>
        <w:ind w:left="-540"/>
      </w:pPr>
      <w:r w:rsidRPr="004A347E">
        <w:rPr>
          <w:color w:val="FF0000"/>
        </w:rPr>
        <w:t>Please note that Hotels on all the above tours have a cancellation policy: 28 days prior to arrival.</w:t>
      </w:r>
    </w:p>
    <w:p w:rsidR="00C05541" w:rsidRDefault="001E318C">
      <w:pPr>
        <w:pStyle w:val="Heading2"/>
        <w:ind w:left="-540"/>
      </w:pPr>
      <w:r>
        <w:t>I/We wish to book for the tours indicated by (√)</w:t>
      </w:r>
      <w:r>
        <w:tab/>
      </w:r>
      <w:r>
        <w:tab/>
      </w:r>
      <w:r>
        <w:tab/>
        <w:t xml:space="preserve">         Please return to: </w:t>
      </w:r>
    </w:p>
    <w:p w:rsidR="00C05541" w:rsidRDefault="00C05541">
      <w:pPr>
        <w:ind w:left="5760" w:firstLine="720"/>
      </w:pPr>
    </w:p>
    <w:p w:rsidR="00C05541" w:rsidRDefault="001E318C">
      <w:pPr>
        <w:pStyle w:val="Heading2"/>
        <w:ind w:hanging="540"/>
        <w:rPr>
          <w:b w:val="0"/>
          <w:bCs w:val="0"/>
        </w:rPr>
      </w:pPr>
      <w:r>
        <w:t>Name</w:t>
      </w:r>
      <w:r>
        <w:rPr>
          <w:b w:val="0"/>
          <w:bCs w:val="0"/>
        </w:rPr>
        <w:t xml:space="preserve">: </w:t>
      </w:r>
      <w:r>
        <w:rPr>
          <w:b w:val="0"/>
          <w:bCs w:val="0"/>
          <w:u w:val="thick"/>
        </w:rPr>
        <w:t>____________________________________</w:t>
      </w:r>
      <w:r>
        <w:tab/>
      </w:r>
      <w:r w:rsidR="00BC0EFB">
        <w:t xml:space="preserve">                      </w:t>
      </w:r>
      <w:r>
        <w:t xml:space="preserve"> </w:t>
      </w:r>
      <w:r>
        <w:rPr>
          <w:b w:val="0"/>
          <w:bCs w:val="0"/>
        </w:rPr>
        <w:t>John Williams</w:t>
      </w:r>
    </w:p>
    <w:p w:rsidR="00C05541" w:rsidRDefault="001E318C">
      <w:pPr>
        <w:ind w:left="5760" w:firstLine="720"/>
      </w:pPr>
      <w:r>
        <w:t>c/o St Helen’s Balconiers</w:t>
      </w:r>
    </w:p>
    <w:p w:rsidR="00C05541" w:rsidRDefault="001E318C">
      <w:pPr>
        <w:ind w:hanging="540"/>
      </w:pPr>
      <w:r>
        <w:rPr>
          <w:b/>
          <w:bCs/>
        </w:rPr>
        <w:t>Address:</w:t>
      </w:r>
      <w:r>
        <w:t xml:space="preserve"> </w:t>
      </w:r>
      <w:r>
        <w:rPr>
          <w:u w:val="thick"/>
        </w:rPr>
        <w:t>__________________________________</w:t>
      </w:r>
      <w:r>
        <w:tab/>
      </w:r>
      <w:r>
        <w:tab/>
        <w:t xml:space="preserve">            41 Sketty Park Rd, Sketty</w:t>
      </w:r>
    </w:p>
    <w:p w:rsidR="00C05541" w:rsidRDefault="001E318C">
      <w:pPr>
        <w:ind w:left="5760" w:firstLine="720"/>
      </w:pPr>
      <w:r>
        <w:t>Swansea SA2 9AS</w:t>
      </w:r>
    </w:p>
    <w:p w:rsidR="00C05541" w:rsidRDefault="001E318C">
      <w:pPr>
        <w:ind w:hanging="540"/>
      </w:pPr>
      <w:r>
        <w:rPr>
          <w:u w:val="thick"/>
        </w:rPr>
        <w:t>__________________________________________</w:t>
      </w:r>
      <w:r>
        <w:tab/>
      </w:r>
      <w:r>
        <w:tab/>
      </w:r>
      <w:r>
        <w:tab/>
        <w:t xml:space="preserve">    01792 414333</w:t>
      </w:r>
    </w:p>
    <w:p w:rsidR="00C05541" w:rsidRDefault="001E318C">
      <w:pPr>
        <w:ind w:left="5760" w:firstLine="720"/>
      </w:pPr>
      <w:r>
        <w:t xml:space="preserve">    Mobile: 07973 479613</w:t>
      </w:r>
    </w:p>
    <w:p w:rsidR="00C05541" w:rsidRDefault="001E318C">
      <w:pPr>
        <w:ind w:left="-540"/>
      </w:pPr>
      <w:r>
        <w:rPr>
          <w:u w:val="thick"/>
        </w:rPr>
        <w:t>__________________________________________</w:t>
      </w:r>
      <w:r>
        <w:tab/>
        <w:t xml:space="preserve">                john.balconiers@hotmail.com</w:t>
      </w:r>
    </w:p>
    <w:p w:rsidR="00C05541" w:rsidRDefault="00C05541">
      <w:pPr>
        <w:ind w:hanging="540"/>
      </w:pPr>
    </w:p>
    <w:p w:rsidR="001E318C" w:rsidRDefault="001E318C">
      <w:pPr>
        <w:ind w:hanging="540"/>
      </w:pPr>
      <w:r>
        <w:rPr>
          <w:b/>
          <w:bCs/>
        </w:rPr>
        <w:t>Tel:</w:t>
      </w:r>
      <w:r>
        <w:t xml:space="preserve"> </w:t>
      </w:r>
      <w:r>
        <w:rPr>
          <w:u w:val="thick"/>
        </w:rPr>
        <w:t>______________________________</w:t>
      </w:r>
      <w:r>
        <w:tab/>
        <w:t xml:space="preserve"> </w:t>
      </w:r>
      <w:r>
        <w:rPr>
          <w:b/>
          <w:bCs/>
        </w:rPr>
        <w:t>Email:</w:t>
      </w:r>
      <w:r>
        <w:t xml:space="preserve"> </w:t>
      </w:r>
      <w:r>
        <w:rPr>
          <w:u w:val="thick"/>
        </w:rPr>
        <w:t>_______________________________________</w:t>
      </w:r>
      <w:r>
        <w:t xml:space="preserve"> </w:t>
      </w:r>
    </w:p>
    <w:p w:rsidR="007175D1" w:rsidRPr="007175D1" w:rsidRDefault="007175D1">
      <w:pPr>
        <w:ind w:hanging="540"/>
        <w:rPr>
          <w:color w:val="FF0000"/>
          <w:sz w:val="28"/>
          <w:szCs w:val="28"/>
        </w:rPr>
      </w:pPr>
      <w:r w:rsidRPr="007175D1">
        <w:rPr>
          <w:color w:val="FF0000"/>
        </w:rPr>
        <w:t xml:space="preserve">                                                                                           </w:t>
      </w:r>
      <w:r w:rsidRPr="007175D1">
        <w:rPr>
          <w:color w:val="FF0000"/>
          <w:sz w:val="28"/>
          <w:szCs w:val="28"/>
        </w:rPr>
        <w:t>Please see notes ove</w:t>
      </w:r>
      <w:bookmarkStart w:id="0" w:name="_GoBack"/>
      <w:bookmarkEnd w:id="0"/>
      <w:r w:rsidRPr="007175D1">
        <w:rPr>
          <w:color w:val="FF0000"/>
          <w:sz w:val="28"/>
          <w:szCs w:val="28"/>
        </w:rPr>
        <w:t>rleaf ------PTO</w:t>
      </w:r>
    </w:p>
    <w:sectPr w:rsidR="007175D1" w:rsidRPr="007175D1" w:rsidSect="007759A0">
      <w:headerReference w:type="default" r:id="rId7"/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464" w:rsidRDefault="00DF3464">
      <w:r>
        <w:separator/>
      </w:r>
    </w:p>
  </w:endnote>
  <w:endnote w:type="continuationSeparator" w:id="0">
    <w:p w:rsidR="00DF3464" w:rsidRDefault="00DF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464" w:rsidRDefault="00DF3464">
      <w:r>
        <w:separator/>
      </w:r>
    </w:p>
  </w:footnote>
  <w:footnote w:type="continuationSeparator" w:id="0">
    <w:p w:rsidR="00DF3464" w:rsidRDefault="00DF3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41" w:rsidRPr="00BB7E59" w:rsidRDefault="00BB7E59" w:rsidP="00BB7E59">
    <w:pPr>
      <w:pStyle w:val="Header"/>
      <w:ind w:left="-540"/>
      <w:jc w:val="center"/>
      <w:rPr>
        <w:rFonts w:ascii="Copperplate Gothic Bold" w:hAnsi="Copperplate Gothic Bold" w:cs="Tahoma"/>
        <w:b/>
        <w:bCs/>
        <w:i/>
        <w:iCs/>
        <w:sz w:val="48"/>
      </w:rPr>
    </w:pPr>
    <w:r w:rsidRPr="00BB7E59">
      <w:rPr>
        <w:rFonts w:ascii="Copperplate Gothic Bold" w:hAnsi="Copperplate Gothic Bold" w:cs="Tahoma"/>
        <w:b/>
        <w:bCs/>
        <w:i/>
        <w:iCs/>
        <w:sz w:val="48"/>
      </w:rPr>
      <w:t>Daffodil Cricket Tours</w:t>
    </w:r>
    <w:r>
      <w:rPr>
        <w:rFonts w:ascii="Copperplate Gothic Bold" w:hAnsi="Copperplate Gothic Bold" w:cs="Tahoma"/>
        <w:b/>
        <w:bCs/>
        <w:i/>
        <w:iCs/>
        <w:sz w:val="48"/>
      </w:rPr>
      <w:t xml:space="preserve"> 201</w:t>
    </w:r>
    <w:r w:rsidR="00941495">
      <w:rPr>
        <w:rFonts w:ascii="Copperplate Gothic Bold" w:hAnsi="Copperplate Gothic Bold" w:cs="Tahoma"/>
        <w:b/>
        <w:bCs/>
        <w:i/>
        <w:iCs/>
        <w:sz w:val="48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789"/>
    <w:rsid w:val="00063479"/>
    <w:rsid w:val="00093EB3"/>
    <w:rsid w:val="000E121E"/>
    <w:rsid w:val="00103E62"/>
    <w:rsid w:val="001416D4"/>
    <w:rsid w:val="00160FAF"/>
    <w:rsid w:val="00164B9D"/>
    <w:rsid w:val="001705E2"/>
    <w:rsid w:val="001A2D28"/>
    <w:rsid w:val="001B1039"/>
    <w:rsid w:val="001E318C"/>
    <w:rsid w:val="00215540"/>
    <w:rsid w:val="00234A2F"/>
    <w:rsid w:val="002406BE"/>
    <w:rsid w:val="002434B3"/>
    <w:rsid w:val="0024416E"/>
    <w:rsid w:val="00252643"/>
    <w:rsid w:val="00272AD2"/>
    <w:rsid w:val="0029531C"/>
    <w:rsid w:val="002D7ECA"/>
    <w:rsid w:val="00304B35"/>
    <w:rsid w:val="00325DA5"/>
    <w:rsid w:val="0033054F"/>
    <w:rsid w:val="00351615"/>
    <w:rsid w:val="003721B4"/>
    <w:rsid w:val="003A3151"/>
    <w:rsid w:val="003C16AB"/>
    <w:rsid w:val="003E3404"/>
    <w:rsid w:val="003E50EA"/>
    <w:rsid w:val="0040175D"/>
    <w:rsid w:val="00407E65"/>
    <w:rsid w:val="00412A3E"/>
    <w:rsid w:val="00433F7F"/>
    <w:rsid w:val="00452070"/>
    <w:rsid w:val="00452ACD"/>
    <w:rsid w:val="004A347E"/>
    <w:rsid w:val="004A5156"/>
    <w:rsid w:val="004B1D40"/>
    <w:rsid w:val="004B24AD"/>
    <w:rsid w:val="004E7AA7"/>
    <w:rsid w:val="005065A2"/>
    <w:rsid w:val="00524DB6"/>
    <w:rsid w:val="00525272"/>
    <w:rsid w:val="00542516"/>
    <w:rsid w:val="005501FB"/>
    <w:rsid w:val="00565D33"/>
    <w:rsid w:val="005728EB"/>
    <w:rsid w:val="00573DEA"/>
    <w:rsid w:val="00577C8C"/>
    <w:rsid w:val="00577CFC"/>
    <w:rsid w:val="005A3E9D"/>
    <w:rsid w:val="005B125A"/>
    <w:rsid w:val="005B57C1"/>
    <w:rsid w:val="005E6281"/>
    <w:rsid w:val="00647420"/>
    <w:rsid w:val="00652520"/>
    <w:rsid w:val="00665ED9"/>
    <w:rsid w:val="006816FA"/>
    <w:rsid w:val="0069433D"/>
    <w:rsid w:val="006A3D7A"/>
    <w:rsid w:val="006B19DF"/>
    <w:rsid w:val="006D0487"/>
    <w:rsid w:val="007175D1"/>
    <w:rsid w:val="00754FF3"/>
    <w:rsid w:val="00772AD1"/>
    <w:rsid w:val="0077396D"/>
    <w:rsid w:val="00774ADA"/>
    <w:rsid w:val="007759A0"/>
    <w:rsid w:val="007B7138"/>
    <w:rsid w:val="007C19F0"/>
    <w:rsid w:val="00801548"/>
    <w:rsid w:val="00840BC3"/>
    <w:rsid w:val="00874252"/>
    <w:rsid w:val="00882AED"/>
    <w:rsid w:val="00897AE3"/>
    <w:rsid w:val="008A3D87"/>
    <w:rsid w:val="008D46B5"/>
    <w:rsid w:val="008F1C06"/>
    <w:rsid w:val="008F70FC"/>
    <w:rsid w:val="00941495"/>
    <w:rsid w:val="009447B9"/>
    <w:rsid w:val="00956199"/>
    <w:rsid w:val="009A520C"/>
    <w:rsid w:val="009C0458"/>
    <w:rsid w:val="009C59B6"/>
    <w:rsid w:val="009D492E"/>
    <w:rsid w:val="009D5F2B"/>
    <w:rsid w:val="009E3A3B"/>
    <w:rsid w:val="009F13E2"/>
    <w:rsid w:val="00A00E5E"/>
    <w:rsid w:val="00A16B87"/>
    <w:rsid w:val="00A437BC"/>
    <w:rsid w:val="00A672EE"/>
    <w:rsid w:val="00A72A65"/>
    <w:rsid w:val="00A8177E"/>
    <w:rsid w:val="00AB18A8"/>
    <w:rsid w:val="00AE4D6E"/>
    <w:rsid w:val="00AF5B22"/>
    <w:rsid w:val="00B105E1"/>
    <w:rsid w:val="00B22AFA"/>
    <w:rsid w:val="00B2646E"/>
    <w:rsid w:val="00B9416A"/>
    <w:rsid w:val="00BB0610"/>
    <w:rsid w:val="00BB5A6E"/>
    <w:rsid w:val="00BB6EE6"/>
    <w:rsid w:val="00BB7E59"/>
    <w:rsid w:val="00BC0EFB"/>
    <w:rsid w:val="00C05541"/>
    <w:rsid w:val="00C071FE"/>
    <w:rsid w:val="00C14D81"/>
    <w:rsid w:val="00C34ACB"/>
    <w:rsid w:val="00C60FE2"/>
    <w:rsid w:val="00C75789"/>
    <w:rsid w:val="00C95778"/>
    <w:rsid w:val="00CA7D9C"/>
    <w:rsid w:val="00CB44F5"/>
    <w:rsid w:val="00CD427D"/>
    <w:rsid w:val="00CF0AC4"/>
    <w:rsid w:val="00D238D7"/>
    <w:rsid w:val="00D607F6"/>
    <w:rsid w:val="00D63829"/>
    <w:rsid w:val="00D64638"/>
    <w:rsid w:val="00D647B2"/>
    <w:rsid w:val="00D976C7"/>
    <w:rsid w:val="00DA6234"/>
    <w:rsid w:val="00DD4840"/>
    <w:rsid w:val="00DF3464"/>
    <w:rsid w:val="00E03B2A"/>
    <w:rsid w:val="00E07C7C"/>
    <w:rsid w:val="00E233F6"/>
    <w:rsid w:val="00E44F8B"/>
    <w:rsid w:val="00E641BF"/>
    <w:rsid w:val="00E679BB"/>
    <w:rsid w:val="00E93A98"/>
    <w:rsid w:val="00EA4DEF"/>
    <w:rsid w:val="00EF63DA"/>
    <w:rsid w:val="00F000C4"/>
    <w:rsid w:val="00F30E48"/>
    <w:rsid w:val="00F35F7B"/>
    <w:rsid w:val="00F40A5F"/>
    <w:rsid w:val="00F46595"/>
    <w:rsid w:val="00F46AD4"/>
    <w:rsid w:val="00F601CD"/>
    <w:rsid w:val="00F82045"/>
    <w:rsid w:val="00F90DB6"/>
    <w:rsid w:val="00F91486"/>
    <w:rsid w:val="00FC1984"/>
    <w:rsid w:val="00FE3066"/>
    <w:rsid w:val="00FF1D83"/>
    <w:rsid w:val="00FF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759A0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7759A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59A0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7759A0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759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759A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Favorites\Documents\New%20Balconiers\Templates\Daffodil%20Tours%20Sea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9C6B-422D-456F-83DE-FE13CCA9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Daffodil Tours Season.dotx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Daffodil Cricket Tours Season 2010</vt:lpstr>
      <vt:lpstr>    </vt:lpstr>
      <vt:lpstr>    Prices above relate to cost per person sharing, with full English breakfast plus</vt:lpstr>
      <vt:lpstr>    </vt:lpstr>
      <vt:lpstr>    </vt:lpstr>
      <vt:lpstr>    Please note that Hotels on all the above tours have a cancellation policy: 28 da</vt:lpstr>
      <vt:lpstr>    I/We wish to book for the tours indicated by (√)			         Please return to: </vt:lpstr>
      <vt:lpstr>    Name: ____________________________________	                       John Williams</vt:lpstr>
    </vt:vector>
  </TitlesOfParts>
  <Company>Supernews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Daffodil Cricket Tours Season 2010</dc:title>
  <dc:creator>John Williams</dc:creator>
  <cp:lastModifiedBy>Paul</cp:lastModifiedBy>
  <cp:revision>4</cp:revision>
  <cp:lastPrinted>2011-12-08T10:09:00Z</cp:lastPrinted>
  <dcterms:created xsi:type="dcterms:W3CDTF">2018-12-08T14:35:00Z</dcterms:created>
  <dcterms:modified xsi:type="dcterms:W3CDTF">2018-12-17T19:43:00Z</dcterms:modified>
</cp:coreProperties>
</file>